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1" w:rsidRPr="007629EC" w:rsidRDefault="001A79F1" w:rsidP="001A79F1">
      <w:pPr>
        <w:spacing w:line="276" w:lineRule="auto"/>
        <w:jc w:val="center"/>
        <w:rPr>
          <w:b/>
          <w:szCs w:val="28"/>
        </w:rPr>
      </w:pPr>
      <w:r w:rsidRPr="007629EC">
        <w:rPr>
          <w:b/>
          <w:szCs w:val="28"/>
        </w:rPr>
        <w:t>Публичная декларация целей и задач Федеральной службы по надзору в сфере связи, информационных технологий и массовых коммуникаций (Роскомнадзор) на 20</w:t>
      </w:r>
      <w:r w:rsidRPr="001A79F1">
        <w:rPr>
          <w:b/>
          <w:szCs w:val="28"/>
        </w:rPr>
        <w:t xml:space="preserve">20 </w:t>
      </w:r>
      <w:r w:rsidRPr="007629EC">
        <w:rPr>
          <w:b/>
          <w:szCs w:val="28"/>
        </w:rPr>
        <w:t>год</w:t>
      </w:r>
    </w:p>
    <w:p w:rsidR="00640148" w:rsidRDefault="00640148" w:rsidP="007B59FE">
      <w:pPr>
        <w:pStyle w:val="Style2"/>
        <w:widowControl/>
        <w:spacing w:line="276" w:lineRule="auto"/>
        <w:ind w:firstLine="709"/>
        <w:jc w:val="both"/>
        <w:rPr>
          <w:b/>
          <w:sz w:val="28"/>
          <w:szCs w:val="28"/>
        </w:rPr>
      </w:pPr>
    </w:p>
    <w:p w:rsidR="0006188A" w:rsidRDefault="0006188A" w:rsidP="0006188A">
      <w:pPr>
        <w:pStyle w:val="Style2"/>
        <w:widowControl/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A55C0E">
        <w:rPr>
          <w:b/>
          <w:sz w:val="28"/>
          <w:szCs w:val="28"/>
          <w:lang w:val="en-US"/>
        </w:rPr>
        <w:t>I</w:t>
      </w:r>
      <w:r w:rsidRPr="00A55C0E">
        <w:rPr>
          <w:b/>
          <w:sz w:val="28"/>
          <w:szCs w:val="28"/>
        </w:rPr>
        <w:t>.</w:t>
      </w:r>
      <w:r w:rsidR="009F548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</w:t>
      </w:r>
      <w:r w:rsidRPr="00A55C0E">
        <w:rPr>
          <w:b/>
          <w:sz w:val="28"/>
          <w:szCs w:val="28"/>
        </w:rPr>
        <w:t>лючевыми</w:t>
      </w:r>
      <w:r>
        <w:rPr>
          <w:b/>
          <w:sz w:val="28"/>
          <w:szCs w:val="28"/>
        </w:rPr>
        <w:t xml:space="preserve"> </w:t>
      </w:r>
      <w:r w:rsidRPr="00A55C0E">
        <w:rPr>
          <w:b/>
          <w:sz w:val="28"/>
          <w:szCs w:val="28"/>
        </w:rPr>
        <w:t>целями деятельности Роскомнадзора в 20</w:t>
      </w:r>
      <w:r>
        <w:rPr>
          <w:b/>
          <w:sz w:val="28"/>
          <w:szCs w:val="28"/>
        </w:rPr>
        <w:t>20</w:t>
      </w:r>
      <w:r w:rsidR="002B207E">
        <w:rPr>
          <w:b/>
          <w:sz w:val="28"/>
          <w:szCs w:val="28"/>
        </w:rPr>
        <w:t xml:space="preserve"> году </w:t>
      </w:r>
      <w:r w:rsidRPr="00A55C0E">
        <w:rPr>
          <w:b/>
          <w:sz w:val="28"/>
          <w:szCs w:val="28"/>
        </w:rPr>
        <w:t>считать:</w:t>
      </w:r>
    </w:p>
    <w:p w:rsidR="0006188A" w:rsidRDefault="0006188A" w:rsidP="0006188A">
      <w:pPr>
        <w:widowControl w:val="0"/>
        <w:tabs>
          <w:tab w:val="left" w:pos="1134"/>
        </w:tabs>
        <w:spacing w:line="276" w:lineRule="auto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F5773B">
        <w:rPr>
          <w:rFonts w:eastAsia="Calibri"/>
          <w:szCs w:val="28"/>
          <w:lang w:eastAsia="en-US"/>
        </w:rPr>
        <w:t>1</w:t>
      </w:r>
      <w:r w:rsidR="00BD49B2" w:rsidRPr="00F5773B">
        <w:rPr>
          <w:rFonts w:eastAsia="Calibri"/>
          <w:szCs w:val="28"/>
          <w:lang w:eastAsia="en-US"/>
        </w:rPr>
        <w:t>.</w:t>
      </w:r>
      <w:r w:rsidR="00BD49B2">
        <w:rPr>
          <w:rFonts w:eastAsia="Calibri"/>
          <w:szCs w:val="28"/>
          <w:lang w:eastAsia="en-US"/>
        </w:rPr>
        <w:t> </w:t>
      </w:r>
      <w:r w:rsidRPr="00F5773B">
        <w:rPr>
          <w:rFonts w:eastAsia="Calibri"/>
          <w:szCs w:val="28"/>
          <w:lang w:eastAsia="en-US"/>
        </w:rPr>
        <w:t>Обеспечение защиты интересов граждан, общества и государства в информационном пространстве, формирования комфортной, безопасной и современной среды взаимодействия</w:t>
      </w:r>
      <w:r>
        <w:rPr>
          <w:rFonts w:eastAsia="Calibri"/>
          <w:szCs w:val="28"/>
          <w:lang w:eastAsia="en-US"/>
        </w:rPr>
        <w:t>.</w:t>
      </w:r>
    </w:p>
    <w:p w:rsidR="009F548A" w:rsidRPr="00F5773B" w:rsidRDefault="009F548A" w:rsidP="009F548A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F5773B">
        <w:rPr>
          <w:rFonts w:eastAsia="Calibri"/>
          <w:szCs w:val="28"/>
          <w:lang w:eastAsia="en-US"/>
        </w:rPr>
        <w:t>Соблюдение требований законодательства Российской Федерации в сфере СМИ, телерадиовещания, массовых</w:t>
      </w:r>
      <w:r w:rsidR="00FE2BB8">
        <w:rPr>
          <w:rFonts w:eastAsia="Calibri"/>
          <w:szCs w:val="28"/>
          <w:lang w:eastAsia="en-US"/>
        </w:rPr>
        <w:t xml:space="preserve"> </w:t>
      </w:r>
      <w:r w:rsidRPr="00F5773B">
        <w:rPr>
          <w:rFonts w:eastAsia="Calibri"/>
          <w:szCs w:val="28"/>
          <w:lang w:eastAsia="en-US"/>
        </w:rPr>
        <w:t>и электронных коммуникаций всеми участниками медиарынка</w:t>
      </w:r>
      <w:r>
        <w:rPr>
          <w:rFonts w:eastAsia="Calibri"/>
          <w:szCs w:val="28"/>
          <w:lang w:eastAsia="en-US"/>
        </w:rPr>
        <w:t>.</w:t>
      </w:r>
    </w:p>
    <w:p w:rsidR="00E832D5" w:rsidRDefault="009F548A" w:rsidP="00813A5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6188A" w:rsidRPr="00E832D5">
        <w:rPr>
          <w:rFonts w:eastAsia="Calibri"/>
          <w:szCs w:val="28"/>
          <w:lang w:eastAsia="en-US"/>
        </w:rPr>
        <w:t xml:space="preserve">. </w:t>
      </w:r>
      <w:r w:rsidR="00E832D5" w:rsidRPr="00F5773B">
        <w:rPr>
          <w:rFonts w:eastAsia="Calibri"/>
          <w:szCs w:val="28"/>
          <w:lang w:eastAsia="en-US"/>
        </w:rPr>
        <w:t>Совершенствование законодательства</w:t>
      </w:r>
      <w:r w:rsidR="00E832D5">
        <w:rPr>
          <w:rFonts w:eastAsia="Calibri"/>
          <w:szCs w:val="28"/>
          <w:lang w:eastAsia="en-US"/>
        </w:rPr>
        <w:t xml:space="preserve"> </w:t>
      </w:r>
      <w:r w:rsidR="00E832D5" w:rsidRPr="00F5773B">
        <w:rPr>
          <w:rFonts w:eastAsia="Calibri"/>
          <w:szCs w:val="28"/>
          <w:lang w:eastAsia="en-US"/>
        </w:rPr>
        <w:t xml:space="preserve">Российской Федерации </w:t>
      </w:r>
      <w:r w:rsidR="00E832D5">
        <w:rPr>
          <w:rFonts w:eastAsia="Calibri"/>
          <w:szCs w:val="28"/>
          <w:lang w:eastAsia="en-US"/>
        </w:rPr>
        <w:t xml:space="preserve">в </w:t>
      </w:r>
      <w:r w:rsidR="00E832D5" w:rsidRPr="00BC6716">
        <w:rPr>
          <w:rFonts w:eastAsia="Calibri"/>
          <w:szCs w:val="28"/>
          <w:lang w:eastAsia="en-US"/>
        </w:rPr>
        <w:t>сфере средств массовой информации,</w:t>
      </w:r>
      <w:r w:rsidR="00E832D5">
        <w:rPr>
          <w:rFonts w:eastAsia="Calibri"/>
          <w:szCs w:val="28"/>
          <w:lang w:eastAsia="en-US"/>
        </w:rPr>
        <w:t xml:space="preserve"> </w:t>
      </w:r>
      <w:r w:rsidR="00E832D5" w:rsidRPr="00BC6716">
        <w:rPr>
          <w:rFonts w:eastAsia="Calibri"/>
          <w:szCs w:val="28"/>
          <w:lang w:eastAsia="en-US"/>
        </w:rPr>
        <w:t xml:space="preserve">массовых коммуникаций, информационных технологий и связи, </w:t>
      </w:r>
      <w:r w:rsidR="00E832D5">
        <w:rPr>
          <w:rFonts w:eastAsia="Calibri"/>
          <w:szCs w:val="28"/>
          <w:lang w:eastAsia="en-US"/>
        </w:rPr>
        <w:t xml:space="preserve">а также в области персональных данных. </w:t>
      </w:r>
    </w:p>
    <w:p w:rsidR="0006188A" w:rsidRPr="002B207E" w:rsidRDefault="00F22C37" w:rsidP="002B207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9F548A">
        <w:rPr>
          <w:rFonts w:eastAsia="Calibri"/>
          <w:szCs w:val="28"/>
          <w:lang w:eastAsia="en-US"/>
        </w:rPr>
        <w:t>4</w:t>
      </w:r>
      <w:r w:rsidR="00BD49B2" w:rsidRPr="009F548A">
        <w:rPr>
          <w:rFonts w:eastAsia="Calibri"/>
          <w:szCs w:val="28"/>
          <w:lang w:eastAsia="en-US"/>
        </w:rPr>
        <w:t>. </w:t>
      </w:r>
      <w:r w:rsidR="0006188A" w:rsidRPr="009F548A">
        <w:rPr>
          <w:rFonts w:eastAsia="Calibri"/>
          <w:szCs w:val="28"/>
          <w:lang w:eastAsia="en-US"/>
        </w:rPr>
        <w:t xml:space="preserve">Совершенствование механизмов пресечения нарушения </w:t>
      </w:r>
      <w:r w:rsidR="00E832D5" w:rsidRPr="009F548A">
        <w:rPr>
          <w:rFonts w:eastAsia="Calibri"/>
          <w:szCs w:val="28"/>
          <w:lang w:eastAsia="en-US"/>
        </w:rPr>
        <w:t>субъектами интернет-пространства</w:t>
      </w:r>
      <w:r w:rsidR="009F548A" w:rsidRPr="009F548A">
        <w:rPr>
          <w:rFonts w:eastAsia="Calibri"/>
          <w:szCs w:val="28"/>
          <w:lang w:eastAsia="en-US"/>
        </w:rPr>
        <w:t xml:space="preserve"> </w:t>
      </w:r>
      <w:r w:rsidR="0006188A" w:rsidRPr="009F548A">
        <w:rPr>
          <w:rFonts w:eastAsia="Calibri"/>
          <w:szCs w:val="28"/>
          <w:lang w:eastAsia="en-US"/>
        </w:rPr>
        <w:t xml:space="preserve">законодательства в сфере информационных технологий </w:t>
      </w:r>
      <w:r w:rsidR="00E832D5" w:rsidRPr="009F548A">
        <w:rPr>
          <w:rFonts w:eastAsia="Calibri"/>
          <w:szCs w:val="28"/>
          <w:lang w:eastAsia="en-US"/>
        </w:rPr>
        <w:t>и</w:t>
      </w:r>
      <w:r w:rsidR="009F548A" w:rsidRPr="009F548A">
        <w:rPr>
          <w:rFonts w:eastAsia="Calibri"/>
          <w:szCs w:val="28"/>
          <w:lang w:eastAsia="en-US"/>
        </w:rPr>
        <w:t xml:space="preserve"> в области</w:t>
      </w:r>
      <w:r w:rsidR="00E832D5" w:rsidRPr="009F548A">
        <w:rPr>
          <w:rFonts w:eastAsia="Calibri"/>
          <w:szCs w:val="28"/>
          <w:lang w:eastAsia="en-US"/>
        </w:rPr>
        <w:t xml:space="preserve"> персональных данных.</w:t>
      </w:r>
    </w:p>
    <w:p w:rsidR="006B1E6B" w:rsidRDefault="00F22C37" w:rsidP="004864BB">
      <w:pPr>
        <w:widowControl w:val="0"/>
        <w:tabs>
          <w:tab w:val="left" w:pos="1134"/>
        </w:tabs>
        <w:spacing w:line="276" w:lineRule="auto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BD49B2" w:rsidRPr="00F5773B">
        <w:rPr>
          <w:rFonts w:eastAsia="Calibri"/>
          <w:szCs w:val="28"/>
          <w:lang w:eastAsia="en-US"/>
        </w:rPr>
        <w:t>.</w:t>
      </w:r>
      <w:r w:rsidR="00BD49B2">
        <w:rPr>
          <w:rFonts w:eastAsia="Calibri"/>
          <w:szCs w:val="28"/>
          <w:lang w:eastAsia="en-US"/>
        </w:rPr>
        <w:t> </w:t>
      </w:r>
      <w:r w:rsidR="0006188A" w:rsidRPr="00F5773B">
        <w:rPr>
          <w:rFonts w:eastAsia="Calibri"/>
          <w:szCs w:val="28"/>
          <w:lang w:eastAsia="en-US"/>
        </w:rPr>
        <w:t>Обеспечение целостности, устойчивости и безопасности функционирования сети связи общего пользования Российской Федерации</w:t>
      </w:r>
      <w:r w:rsidR="0006188A">
        <w:rPr>
          <w:rFonts w:eastAsia="Calibri"/>
          <w:szCs w:val="28"/>
          <w:lang w:eastAsia="en-US"/>
        </w:rPr>
        <w:t>.</w:t>
      </w:r>
      <w:r w:rsidR="006B1E6B">
        <w:rPr>
          <w:rFonts w:eastAsia="Calibri"/>
          <w:szCs w:val="28"/>
          <w:lang w:eastAsia="en-US"/>
        </w:rPr>
        <w:t xml:space="preserve"> </w:t>
      </w:r>
    </w:p>
    <w:p w:rsidR="0006188A" w:rsidRDefault="0006188A" w:rsidP="0006188A">
      <w:pPr>
        <w:pStyle w:val="ac"/>
        <w:tabs>
          <w:tab w:val="left" w:pos="1418"/>
          <w:tab w:val="left" w:pos="15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188A" w:rsidRDefault="0006188A" w:rsidP="0006188A">
      <w:pPr>
        <w:pStyle w:val="Style2"/>
        <w:widowControl/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A55C0E">
        <w:rPr>
          <w:b/>
          <w:sz w:val="28"/>
          <w:szCs w:val="28"/>
          <w:lang w:val="en-US"/>
        </w:rPr>
        <w:t>II</w:t>
      </w:r>
      <w:r w:rsidRPr="00A55C0E">
        <w:rPr>
          <w:b/>
          <w:sz w:val="28"/>
          <w:szCs w:val="28"/>
        </w:rPr>
        <w:t xml:space="preserve">. Для достижения поставленных целей и повышения эффективности деятельности </w:t>
      </w:r>
      <w:r w:rsidR="001F3BE6">
        <w:rPr>
          <w:b/>
          <w:sz w:val="28"/>
          <w:szCs w:val="28"/>
        </w:rPr>
        <w:t>Роскомнадзора</w:t>
      </w:r>
      <w:r w:rsidRPr="00A55C0E">
        <w:rPr>
          <w:b/>
          <w:sz w:val="28"/>
          <w:szCs w:val="28"/>
        </w:rPr>
        <w:t xml:space="preserve"> основные усилия сосредоточить на решении следующих приоритетных задач: </w:t>
      </w:r>
    </w:p>
    <w:p w:rsidR="007747D1" w:rsidRDefault="0006188A" w:rsidP="006B1E6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32FEB">
        <w:rPr>
          <w:szCs w:val="28"/>
        </w:rPr>
        <w:t xml:space="preserve">Выполнение Плана развития Федеральной службы по надзору в сфере связи, информационных технологий и </w:t>
      </w:r>
      <w:r w:rsidR="003243DC">
        <w:rPr>
          <w:szCs w:val="28"/>
        </w:rPr>
        <w:t>массовых коммуникаций на 2020-</w:t>
      </w:r>
      <w:r w:rsidR="00532FEB">
        <w:rPr>
          <w:szCs w:val="28"/>
        </w:rPr>
        <w:t xml:space="preserve">2023 годы, включающего </w:t>
      </w:r>
      <w:r w:rsidR="00516602">
        <w:rPr>
          <w:szCs w:val="28"/>
        </w:rPr>
        <w:t>План нормотворческой деятельности.</w:t>
      </w:r>
    </w:p>
    <w:p w:rsidR="003F1188" w:rsidRPr="00F5773B" w:rsidRDefault="00315FCB" w:rsidP="003F118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3F1188" w:rsidRPr="00F5773B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 </w:t>
      </w:r>
      <w:r w:rsidR="003F1188">
        <w:rPr>
          <w:rFonts w:eastAsia="Calibri"/>
          <w:szCs w:val="28"/>
          <w:lang w:eastAsia="en-US"/>
        </w:rPr>
        <w:t>Обеспеч</w:t>
      </w:r>
      <w:r>
        <w:rPr>
          <w:rFonts w:eastAsia="Calibri"/>
          <w:szCs w:val="28"/>
          <w:lang w:eastAsia="en-US"/>
        </w:rPr>
        <w:t>ение</w:t>
      </w:r>
      <w:r w:rsidR="003F1188">
        <w:rPr>
          <w:rFonts w:eastAsia="Calibri"/>
          <w:szCs w:val="28"/>
          <w:lang w:eastAsia="en-US"/>
        </w:rPr>
        <w:t xml:space="preserve"> в рамках р</w:t>
      </w:r>
      <w:r w:rsidR="003F1188" w:rsidRPr="00F5773B">
        <w:rPr>
          <w:rFonts w:eastAsia="Calibri"/>
          <w:szCs w:val="28"/>
          <w:lang w:eastAsia="en-US"/>
        </w:rPr>
        <w:t>еализаци</w:t>
      </w:r>
      <w:r w:rsidR="003F1188">
        <w:rPr>
          <w:rFonts w:eastAsia="Calibri"/>
          <w:szCs w:val="28"/>
          <w:lang w:eastAsia="en-US"/>
        </w:rPr>
        <w:t>и</w:t>
      </w:r>
      <w:r w:rsidR="003F1188" w:rsidRPr="00F5773B">
        <w:rPr>
          <w:rFonts w:eastAsia="Calibri"/>
          <w:szCs w:val="28"/>
          <w:lang w:eastAsia="en-US"/>
        </w:rPr>
        <w:t xml:space="preserve"> механизма «регуляторной гильотины»</w:t>
      </w:r>
      <w:r w:rsidR="003F1188">
        <w:rPr>
          <w:rFonts w:eastAsia="Calibri"/>
          <w:szCs w:val="28"/>
          <w:lang w:eastAsia="en-US"/>
        </w:rPr>
        <w:t xml:space="preserve"> сохранени</w:t>
      </w:r>
      <w:r>
        <w:rPr>
          <w:rFonts w:eastAsia="Calibri"/>
          <w:szCs w:val="28"/>
          <w:lang w:eastAsia="en-US"/>
        </w:rPr>
        <w:t>я</w:t>
      </w:r>
      <w:r w:rsidR="003F1188">
        <w:rPr>
          <w:rFonts w:eastAsia="Calibri"/>
          <w:szCs w:val="28"/>
          <w:lang w:eastAsia="en-US"/>
        </w:rPr>
        <w:t xml:space="preserve"> обязательных требований, гарантирующих безопасное использование инфраструктуры связи и информационных технологий, распространение информации, обработку данных.</w:t>
      </w:r>
    </w:p>
    <w:p w:rsidR="008D7CE7" w:rsidRDefault="00315FCB" w:rsidP="006B1E6B">
      <w:pPr>
        <w:widowControl w:val="0"/>
        <w:tabs>
          <w:tab w:val="left" w:pos="1134"/>
        </w:tabs>
        <w:spacing w:line="276" w:lineRule="auto"/>
        <w:ind w:firstLine="709"/>
        <w:jc w:val="both"/>
        <w:outlineLvl w:val="0"/>
        <w:rPr>
          <w:rFonts w:eastAsia="Calibri"/>
          <w:szCs w:val="28"/>
          <w:lang w:eastAsia="en-US" w:bidi="ru-RU"/>
        </w:rPr>
      </w:pPr>
      <w:r>
        <w:rPr>
          <w:rFonts w:eastAsia="Calibri"/>
          <w:szCs w:val="28"/>
          <w:lang w:eastAsia="en-US"/>
        </w:rPr>
        <w:t>3</w:t>
      </w:r>
      <w:r w:rsidR="008D7CE7" w:rsidRPr="00F5773B">
        <w:rPr>
          <w:rFonts w:eastAsia="Calibri"/>
          <w:szCs w:val="28"/>
          <w:lang w:eastAsia="en-US"/>
        </w:rPr>
        <w:t xml:space="preserve">. </w:t>
      </w:r>
      <w:r w:rsidR="008D7CE7" w:rsidRPr="00F22C37">
        <w:rPr>
          <w:rFonts w:eastAsia="Calibri"/>
          <w:szCs w:val="28"/>
          <w:lang w:eastAsia="en-US"/>
        </w:rPr>
        <w:t>Обеспечение контроля за испо</w:t>
      </w:r>
      <w:r w:rsidR="00382B26">
        <w:rPr>
          <w:rFonts w:eastAsia="Calibri"/>
          <w:szCs w:val="28"/>
          <w:lang w:eastAsia="en-US"/>
        </w:rPr>
        <w:t xml:space="preserve">лнением мероприятий федеральных проектов </w:t>
      </w:r>
      <w:r w:rsidR="008D7CE7" w:rsidRPr="00F22C37">
        <w:rPr>
          <w:rFonts w:eastAsia="Calibri"/>
          <w:szCs w:val="28"/>
          <w:lang w:eastAsia="en-US"/>
        </w:rPr>
        <w:t>национальной программы «Цифровая экономика Российской Федерац</w:t>
      </w:r>
      <w:r w:rsidR="00382B26">
        <w:rPr>
          <w:rFonts w:eastAsia="Calibri"/>
          <w:szCs w:val="28"/>
          <w:lang w:eastAsia="en-US"/>
        </w:rPr>
        <w:t>ии»</w:t>
      </w:r>
      <w:r w:rsidR="008D7CE7" w:rsidRPr="00F22C37">
        <w:rPr>
          <w:rFonts w:eastAsia="Calibri"/>
          <w:szCs w:val="28"/>
          <w:lang w:eastAsia="en-US"/>
        </w:rPr>
        <w:t>.</w:t>
      </w:r>
      <w:r w:rsidR="008D7CE7" w:rsidRPr="008D7CE7">
        <w:rPr>
          <w:rFonts w:eastAsia="Calibri"/>
          <w:szCs w:val="28"/>
          <w:lang w:eastAsia="en-US" w:bidi="ru-RU"/>
        </w:rPr>
        <w:t xml:space="preserve"> </w:t>
      </w:r>
    </w:p>
    <w:p w:rsidR="003F1188" w:rsidRPr="00E832D5" w:rsidRDefault="003F1188" w:rsidP="003F1188">
      <w:pPr>
        <w:widowControl w:val="0"/>
        <w:tabs>
          <w:tab w:val="left" w:pos="1134"/>
        </w:tabs>
        <w:spacing w:line="276" w:lineRule="auto"/>
        <w:ind w:firstLine="709"/>
        <w:jc w:val="both"/>
        <w:outlineLvl w:val="0"/>
        <w:rPr>
          <w:rFonts w:eastAsia="Calibri"/>
          <w:szCs w:val="28"/>
          <w:lang w:eastAsia="en-US" w:bidi="ru-RU"/>
        </w:rPr>
      </w:pPr>
      <w:r w:rsidRPr="00E832D5">
        <w:rPr>
          <w:rFonts w:eastAsia="Calibri"/>
          <w:szCs w:val="28"/>
          <w:lang w:eastAsia="en-US" w:bidi="ru-RU"/>
        </w:rPr>
        <w:t xml:space="preserve">4. Реализация «Плана мероприятий по переходу федеральных органов исполнительной власти на исполнение первоочередных государственных функций по выдаче разрешений в электронном виде», </w:t>
      </w:r>
      <w:r w:rsidR="003243DC" w:rsidRPr="00E832D5">
        <w:rPr>
          <w:rFonts w:eastAsia="Calibri"/>
          <w:szCs w:val="28"/>
          <w:lang w:eastAsia="en-US" w:bidi="ru-RU"/>
        </w:rPr>
        <w:t>утверждённого</w:t>
      </w:r>
      <w:r w:rsidRPr="00E832D5">
        <w:rPr>
          <w:rFonts w:eastAsia="Calibri"/>
          <w:szCs w:val="28"/>
          <w:lang w:eastAsia="en-US" w:bidi="ru-RU"/>
        </w:rPr>
        <w:t xml:space="preserve"> распоряжением Правительства Российской Федерации от 6 февраля 2020 г. №</w:t>
      </w:r>
      <w:r>
        <w:rPr>
          <w:rFonts w:eastAsia="Calibri"/>
          <w:szCs w:val="28"/>
          <w:lang w:eastAsia="en-US" w:bidi="ru-RU"/>
        </w:rPr>
        <w:t> </w:t>
      </w:r>
      <w:r w:rsidRPr="00E832D5">
        <w:rPr>
          <w:rFonts w:eastAsia="Calibri"/>
          <w:szCs w:val="28"/>
          <w:lang w:eastAsia="en-US" w:bidi="ru-RU"/>
        </w:rPr>
        <w:t>218-р.</w:t>
      </w:r>
    </w:p>
    <w:p w:rsidR="008D7CE7" w:rsidRPr="009F548A" w:rsidRDefault="00315FCB" w:rsidP="006B1E6B">
      <w:pPr>
        <w:spacing w:line="276" w:lineRule="auto"/>
        <w:ind w:firstLine="709"/>
        <w:jc w:val="both"/>
        <w:rPr>
          <w:rStyle w:val="af0"/>
          <w:rFonts w:eastAsiaTheme="majorEastAsia"/>
          <w:b w:val="0"/>
          <w:bCs w:val="0"/>
          <w:color w:val="000000" w:themeColor="text1"/>
          <w:szCs w:val="28"/>
        </w:rPr>
      </w:pPr>
      <w:r>
        <w:rPr>
          <w:rStyle w:val="af0"/>
          <w:rFonts w:eastAsiaTheme="majorEastAsia"/>
          <w:b w:val="0"/>
          <w:color w:val="000000" w:themeColor="text1"/>
          <w:szCs w:val="28"/>
        </w:rPr>
        <w:lastRenderedPageBreak/>
        <w:t>5</w:t>
      </w:r>
      <w:r w:rsidR="008D7CE7" w:rsidRPr="009F548A">
        <w:rPr>
          <w:rStyle w:val="af0"/>
          <w:rFonts w:eastAsiaTheme="majorEastAsia"/>
          <w:b w:val="0"/>
          <w:color w:val="000000" w:themeColor="text1"/>
          <w:szCs w:val="28"/>
        </w:rPr>
        <w:t>. Проведение работ по переходу к реестровой модели оказания государственных услуг и выдачи разрешительных документов в электронном виде.</w:t>
      </w:r>
    </w:p>
    <w:p w:rsidR="00116006" w:rsidRPr="009F548A" w:rsidRDefault="005317F2" w:rsidP="006B1E6B">
      <w:pPr>
        <w:spacing w:line="276" w:lineRule="auto"/>
        <w:ind w:firstLine="709"/>
        <w:jc w:val="both"/>
        <w:rPr>
          <w:szCs w:val="28"/>
        </w:rPr>
      </w:pPr>
      <w:r w:rsidRPr="009F548A">
        <w:rPr>
          <w:szCs w:val="28"/>
        </w:rPr>
        <w:t>6</w:t>
      </w:r>
      <w:r w:rsidR="007747D1" w:rsidRPr="009F548A">
        <w:rPr>
          <w:szCs w:val="28"/>
        </w:rPr>
        <w:t xml:space="preserve">. </w:t>
      </w:r>
      <w:r w:rsidR="001D27A4">
        <w:rPr>
          <w:szCs w:val="28"/>
        </w:rPr>
        <w:t>Цифровизация</w:t>
      </w:r>
      <w:r w:rsidR="00116006" w:rsidRPr="009F548A">
        <w:rPr>
          <w:szCs w:val="28"/>
        </w:rPr>
        <w:t xml:space="preserve"> процессов осуществления контрольно-надзорной деятельности в сфере массовых коммуникаций.</w:t>
      </w:r>
    </w:p>
    <w:p w:rsidR="00116006" w:rsidRPr="009F548A" w:rsidRDefault="005317F2" w:rsidP="006B1E6B">
      <w:pPr>
        <w:spacing w:line="276" w:lineRule="auto"/>
        <w:ind w:firstLine="709"/>
        <w:jc w:val="both"/>
        <w:rPr>
          <w:szCs w:val="28"/>
        </w:rPr>
      </w:pPr>
      <w:r w:rsidRPr="009F548A">
        <w:rPr>
          <w:szCs w:val="28"/>
        </w:rPr>
        <w:t>7</w:t>
      </w:r>
      <w:r w:rsidR="00116006" w:rsidRPr="009F548A">
        <w:rPr>
          <w:szCs w:val="28"/>
        </w:rPr>
        <w:t xml:space="preserve">. </w:t>
      </w:r>
      <w:r w:rsidR="001D27A4">
        <w:rPr>
          <w:szCs w:val="28"/>
        </w:rPr>
        <w:t>П</w:t>
      </w:r>
      <w:r w:rsidR="00116006" w:rsidRPr="009F548A">
        <w:rPr>
          <w:szCs w:val="28"/>
        </w:rPr>
        <w:t xml:space="preserve">овышение качества исполнения полномочий в сфере массовых коммуникаций территориальными </w:t>
      </w:r>
      <w:r w:rsidR="003243DC">
        <w:rPr>
          <w:szCs w:val="28"/>
        </w:rPr>
        <w:t>органами</w:t>
      </w:r>
      <w:r w:rsidR="00116006" w:rsidRPr="009F548A">
        <w:rPr>
          <w:szCs w:val="28"/>
        </w:rPr>
        <w:t xml:space="preserve"> Роскомнадзора.</w:t>
      </w:r>
    </w:p>
    <w:p w:rsidR="00116006" w:rsidRPr="009F548A" w:rsidRDefault="005317F2" w:rsidP="006B1E6B">
      <w:pPr>
        <w:spacing w:line="276" w:lineRule="auto"/>
        <w:ind w:firstLine="709"/>
        <w:jc w:val="both"/>
        <w:rPr>
          <w:szCs w:val="28"/>
        </w:rPr>
      </w:pPr>
      <w:r w:rsidRPr="009F548A">
        <w:rPr>
          <w:szCs w:val="28"/>
        </w:rPr>
        <w:t>8</w:t>
      </w:r>
      <w:r w:rsidR="00116006" w:rsidRPr="009F548A">
        <w:rPr>
          <w:szCs w:val="28"/>
        </w:rPr>
        <w:t>. Организация процедуры выбора муниципальных обязательных общедоступных телеканалов.</w:t>
      </w:r>
    </w:p>
    <w:p w:rsidR="00116006" w:rsidRPr="009F548A" w:rsidRDefault="00627C99" w:rsidP="006B1E6B">
      <w:pPr>
        <w:spacing w:line="276" w:lineRule="auto"/>
        <w:ind w:firstLine="709"/>
        <w:jc w:val="both"/>
        <w:rPr>
          <w:color w:val="000000"/>
          <w:szCs w:val="28"/>
          <w:lang w:bidi="ru-RU"/>
        </w:rPr>
      </w:pPr>
      <w:r w:rsidRPr="009F548A">
        <w:rPr>
          <w:color w:val="000000"/>
          <w:szCs w:val="28"/>
          <w:lang w:bidi="ru-RU"/>
        </w:rPr>
        <w:t>9</w:t>
      </w:r>
      <w:r w:rsidR="00116006" w:rsidRPr="009F548A">
        <w:rPr>
          <w:color w:val="000000"/>
          <w:szCs w:val="28"/>
          <w:lang w:bidi="ru-RU"/>
        </w:rPr>
        <w:t xml:space="preserve">. Продолжение работы по совершенствованию деятельности, направленной на противодействие распространению </w:t>
      </w:r>
      <w:r w:rsidR="003243DC" w:rsidRPr="009F548A">
        <w:rPr>
          <w:color w:val="000000"/>
          <w:szCs w:val="28"/>
          <w:lang w:bidi="ru-RU"/>
        </w:rPr>
        <w:t>запрещённой</w:t>
      </w:r>
      <w:r w:rsidR="00116006" w:rsidRPr="009F548A">
        <w:rPr>
          <w:color w:val="000000"/>
          <w:szCs w:val="28"/>
          <w:lang w:bidi="ru-RU"/>
        </w:rPr>
        <w:t xml:space="preserve"> (противоправной) информации в сети «Интернет».</w:t>
      </w:r>
    </w:p>
    <w:p w:rsidR="00BD26CF" w:rsidRDefault="005317F2" w:rsidP="006B1E6B">
      <w:pPr>
        <w:spacing w:line="276" w:lineRule="auto"/>
        <w:ind w:firstLine="709"/>
        <w:jc w:val="both"/>
        <w:rPr>
          <w:szCs w:val="28"/>
        </w:rPr>
      </w:pPr>
      <w:r w:rsidRPr="009F548A">
        <w:rPr>
          <w:szCs w:val="28"/>
        </w:rPr>
        <w:t>1</w:t>
      </w:r>
      <w:r w:rsidR="00627C99" w:rsidRPr="009F548A">
        <w:rPr>
          <w:szCs w:val="28"/>
        </w:rPr>
        <w:t>0</w:t>
      </w:r>
      <w:r w:rsidR="00BD26CF" w:rsidRPr="009F548A">
        <w:rPr>
          <w:szCs w:val="28"/>
        </w:rPr>
        <w:t>. Эффективное взаимодействие с Верховным Судом Российской Федерации в целях выработки механизмов взаимодействия судов и Роскомнадзора при формировании судебной практики в условиях нового регулирования.</w:t>
      </w:r>
    </w:p>
    <w:p w:rsidR="00F22C37" w:rsidRPr="00F5773B" w:rsidRDefault="005317F2" w:rsidP="006B1E6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627C99">
        <w:rPr>
          <w:rFonts w:eastAsia="Calibri"/>
          <w:szCs w:val="28"/>
          <w:lang w:eastAsia="en-US"/>
        </w:rPr>
        <w:t>1</w:t>
      </w:r>
      <w:r w:rsidR="00F22C37" w:rsidRPr="00F5773B">
        <w:rPr>
          <w:rFonts w:eastAsia="Calibri"/>
          <w:szCs w:val="28"/>
          <w:lang w:eastAsia="en-US"/>
        </w:rPr>
        <w:t>. Осуществление мероприятий по надлежащему использованию радиочастотного спектра при проведении крупных социально-значимых</w:t>
      </w:r>
      <w:r w:rsidR="00F22C37" w:rsidRPr="00F5773B">
        <w:rPr>
          <w:rFonts w:eastAsia="Calibri"/>
          <w:szCs w:val="28"/>
          <w:lang w:bidi="ru-RU"/>
        </w:rPr>
        <w:t xml:space="preserve"> мероприятий на территории Российской Федерации</w:t>
      </w:r>
      <w:r w:rsidR="00F22C37">
        <w:rPr>
          <w:rFonts w:eastAsia="Calibri"/>
          <w:szCs w:val="28"/>
          <w:lang w:bidi="ru-RU"/>
        </w:rPr>
        <w:t>.</w:t>
      </w:r>
    </w:p>
    <w:p w:rsidR="00F22C37" w:rsidRPr="00F5773B" w:rsidRDefault="005317F2" w:rsidP="006B1E6B">
      <w:pPr>
        <w:widowControl w:val="0"/>
        <w:tabs>
          <w:tab w:val="left" w:pos="1134"/>
        </w:tabs>
        <w:spacing w:line="276" w:lineRule="auto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627C99">
        <w:rPr>
          <w:rFonts w:eastAsia="Calibri"/>
          <w:szCs w:val="28"/>
          <w:lang w:eastAsia="en-US"/>
        </w:rPr>
        <w:t>2</w:t>
      </w:r>
      <w:r w:rsidR="00F22C37" w:rsidRPr="00F5773B">
        <w:rPr>
          <w:rFonts w:eastAsia="Calibri"/>
          <w:szCs w:val="28"/>
          <w:lang w:eastAsia="en-US"/>
        </w:rPr>
        <w:t xml:space="preserve">. Участие в мероприятиях, предусмотренных Планом («дорожной картой») по повышению эффективности национальной системы ПОД/ФТ/ФРОМУ (с </w:t>
      </w:r>
      <w:r w:rsidR="003243DC" w:rsidRPr="00F5773B">
        <w:rPr>
          <w:rFonts w:eastAsia="Calibri"/>
          <w:szCs w:val="28"/>
          <w:lang w:eastAsia="en-US"/>
        </w:rPr>
        <w:t>учётом</w:t>
      </w:r>
      <w:r w:rsidR="00F22C37" w:rsidRPr="00F5773B">
        <w:rPr>
          <w:rFonts w:eastAsia="Calibri"/>
          <w:szCs w:val="28"/>
          <w:lang w:eastAsia="en-US"/>
        </w:rPr>
        <w:t xml:space="preserve"> рекомендаций ФАТФ, сформулированных по результатам взаимной оценки Российской Федерации)</w:t>
      </w:r>
      <w:r w:rsidR="00F22C37">
        <w:rPr>
          <w:rFonts w:eastAsia="Calibri"/>
          <w:szCs w:val="28"/>
          <w:lang w:eastAsia="en-US"/>
        </w:rPr>
        <w:t>.</w:t>
      </w:r>
    </w:p>
    <w:p w:rsidR="0006188A" w:rsidRDefault="005317F2" w:rsidP="006B1E6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27C99">
        <w:rPr>
          <w:szCs w:val="28"/>
        </w:rPr>
        <w:t>3</w:t>
      </w:r>
      <w:r w:rsidR="008D7CE7">
        <w:rPr>
          <w:szCs w:val="28"/>
        </w:rPr>
        <w:t>. С</w:t>
      </w:r>
      <w:r w:rsidR="008D7CE7" w:rsidRPr="00916352">
        <w:rPr>
          <w:szCs w:val="28"/>
        </w:rPr>
        <w:t xml:space="preserve">оздание ведомственного Центра </w:t>
      </w:r>
      <w:r w:rsidR="008D7CE7">
        <w:rPr>
          <w:szCs w:val="28"/>
        </w:rPr>
        <w:t xml:space="preserve">государственной системы обнаружения, предупреждения и ликвидации последствий компьютерных атак на информационные ресурсы Российской Федерации </w:t>
      </w:r>
      <w:r w:rsidR="003243DC">
        <w:rPr>
          <w:szCs w:val="28"/>
        </w:rPr>
        <w:t>(</w:t>
      </w:r>
      <w:r w:rsidR="008D7CE7">
        <w:rPr>
          <w:szCs w:val="28"/>
        </w:rPr>
        <w:t>ГосСОПКА</w:t>
      </w:r>
      <w:r w:rsidR="003243DC">
        <w:rPr>
          <w:szCs w:val="28"/>
        </w:rPr>
        <w:t>)</w:t>
      </w:r>
      <w:r w:rsidR="008D7CE7">
        <w:rPr>
          <w:szCs w:val="28"/>
        </w:rPr>
        <w:t>.</w:t>
      </w:r>
    </w:p>
    <w:p w:rsidR="008D7CE7" w:rsidRPr="009C4B53" w:rsidRDefault="005317F2" w:rsidP="006B1E6B">
      <w:pPr>
        <w:spacing w:line="276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</w:t>
      </w:r>
      <w:r w:rsidR="00627C99">
        <w:rPr>
          <w:color w:val="000000"/>
          <w:szCs w:val="28"/>
          <w:lang w:bidi="ru-RU"/>
        </w:rPr>
        <w:t>4</w:t>
      </w:r>
      <w:r w:rsidR="008D7CE7">
        <w:rPr>
          <w:color w:val="000000"/>
          <w:szCs w:val="28"/>
          <w:lang w:bidi="ru-RU"/>
        </w:rPr>
        <w:t xml:space="preserve">. </w:t>
      </w:r>
      <w:r w:rsidR="008D7CE7" w:rsidRPr="00337ACA">
        <w:rPr>
          <w:color w:val="000000"/>
          <w:szCs w:val="28"/>
          <w:lang w:bidi="ru-RU"/>
        </w:rPr>
        <w:t>Снижение административной нагрузки в сфере связи</w:t>
      </w:r>
      <w:r w:rsidR="008D7CE7">
        <w:rPr>
          <w:color w:val="000000"/>
          <w:szCs w:val="28"/>
          <w:lang w:bidi="ru-RU"/>
        </w:rPr>
        <w:t xml:space="preserve"> </w:t>
      </w:r>
      <w:r w:rsidR="008D7CE7" w:rsidRPr="009C4B53">
        <w:rPr>
          <w:color w:val="000000"/>
          <w:szCs w:val="28"/>
          <w:lang w:bidi="ru-RU"/>
        </w:rPr>
        <w:t xml:space="preserve">на бизнес </w:t>
      </w:r>
      <w:r w:rsidR="003243DC" w:rsidRPr="009C4B53">
        <w:rPr>
          <w:color w:val="000000"/>
          <w:szCs w:val="28"/>
          <w:lang w:bidi="ru-RU"/>
        </w:rPr>
        <w:t>путём</w:t>
      </w:r>
      <w:r w:rsidR="008D7CE7" w:rsidRPr="009C4B53">
        <w:rPr>
          <w:color w:val="000000"/>
          <w:szCs w:val="28"/>
          <w:lang w:bidi="ru-RU"/>
        </w:rPr>
        <w:t xml:space="preserve"> принятия решений по проверке на основе автоматизированного </w:t>
      </w:r>
      <w:r w:rsidR="001D27A4">
        <w:rPr>
          <w:color w:val="000000"/>
          <w:szCs w:val="28"/>
          <w:lang w:bidi="ru-RU"/>
        </w:rPr>
        <w:t>расчёта рисков</w:t>
      </w:r>
      <w:r w:rsidR="008D7CE7" w:rsidRPr="009C4B53">
        <w:rPr>
          <w:color w:val="000000"/>
          <w:szCs w:val="28"/>
          <w:lang w:bidi="ru-RU"/>
        </w:rPr>
        <w:t>, предусматривающего:</w:t>
      </w:r>
    </w:p>
    <w:p w:rsidR="008D7CE7" w:rsidRPr="009C4B53" w:rsidRDefault="003243DC" w:rsidP="006B1E6B">
      <w:pPr>
        <w:pStyle w:val="2"/>
        <w:spacing w:line="276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–</w:t>
      </w:r>
      <w:r w:rsidR="00037917">
        <w:rPr>
          <w:color w:val="000000"/>
          <w:spacing w:val="0"/>
          <w:sz w:val="28"/>
          <w:szCs w:val="28"/>
          <w:lang w:eastAsia="ru-RU" w:bidi="ru-RU"/>
        </w:rPr>
        <w:t xml:space="preserve"> автоматизированное</w:t>
      </w:r>
      <w:r w:rsidR="008D7CE7" w:rsidRPr="009C4B53">
        <w:rPr>
          <w:color w:val="000000"/>
          <w:spacing w:val="0"/>
          <w:sz w:val="28"/>
          <w:szCs w:val="28"/>
          <w:lang w:eastAsia="ru-RU" w:bidi="ru-RU"/>
        </w:rPr>
        <w:t>, с использованием данных, содержащихся в Единой информационной системе (ЕИС) Роскомнадзора, присвоение деятельности подконтрольных субъектов (операторов связи) в сфере связи и ПОД/ФТ соответствующей категории риска;</w:t>
      </w:r>
    </w:p>
    <w:p w:rsidR="008D7CE7" w:rsidRDefault="003243DC" w:rsidP="006B1E6B">
      <w:pPr>
        <w:pStyle w:val="2"/>
        <w:shd w:val="clear" w:color="auto" w:fill="auto"/>
        <w:spacing w:line="276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–</w:t>
      </w:r>
      <w:r w:rsidR="00037917">
        <w:rPr>
          <w:color w:val="000000"/>
          <w:spacing w:val="0"/>
          <w:sz w:val="28"/>
          <w:szCs w:val="28"/>
          <w:lang w:eastAsia="ru-RU" w:bidi="ru-RU"/>
        </w:rPr>
        <w:t xml:space="preserve"> автоматизированное</w:t>
      </w:r>
      <w:r w:rsidR="008D7CE7" w:rsidRPr="009C4B53">
        <w:rPr>
          <w:color w:val="000000"/>
          <w:spacing w:val="0"/>
          <w:sz w:val="28"/>
          <w:szCs w:val="28"/>
          <w:lang w:eastAsia="ru-RU" w:bidi="ru-RU"/>
        </w:rPr>
        <w:t xml:space="preserve"> формирование плана плановых проверок в сфере связи в зависимости от категории риска в соответствии с риск</w:t>
      </w:r>
      <w:r w:rsidR="008D7CE7">
        <w:rPr>
          <w:color w:val="000000"/>
          <w:spacing w:val="0"/>
          <w:sz w:val="28"/>
          <w:szCs w:val="28"/>
          <w:lang w:eastAsia="ru-RU" w:bidi="ru-RU"/>
        </w:rPr>
        <w:t>-ориентированным подходом (РОП).</w:t>
      </w:r>
    </w:p>
    <w:p w:rsidR="008E0BC1" w:rsidRDefault="008E0BC1" w:rsidP="008E0BC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15. П</w:t>
      </w:r>
      <w:r w:rsidRPr="00364912">
        <w:rPr>
          <w:szCs w:val="28"/>
        </w:rPr>
        <w:t>овышение уровня информированности операторского сообщества в вопросах защиты прав</w:t>
      </w:r>
      <w:r>
        <w:rPr>
          <w:szCs w:val="28"/>
        </w:rPr>
        <w:t xml:space="preserve"> субъектов персональных данных.</w:t>
      </w:r>
    </w:p>
    <w:p w:rsidR="008E0BC1" w:rsidRPr="00F5773B" w:rsidRDefault="008E0BC1" w:rsidP="008E0BC1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16</w:t>
      </w:r>
      <w:r w:rsidRPr="00F5773B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 </w:t>
      </w:r>
      <w:r w:rsidRPr="00F5773B">
        <w:rPr>
          <w:rFonts w:eastAsia="Calibri"/>
          <w:szCs w:val="28"/>
          <w:lang w:eastAsia="en-US"/>
        </w:rPr>
        <w:t xml:space="preserve">Организация международного сотрудничества </w:t>
      </w:r>
      <w:r w:rsidR="003243DC">
        <w:rPr>
          <w:rFonts w:eastAsia="Calibri"/>
          <w:szCs w:val="28"/>
          <w:lang w:eastAsia="en-US"/>
        </w:rPr>
        <w:t>с</w:t>
      </w:r>
      <w:r w:rsidRPr="00F5773B">
        <w:rPr>
          <w:rFonts w:eastAsia="Calibri"/>
          <w:szCs w:val="28"/>
          <w:lang w:eastAsia="en-US"/>
        </w:rPr>
        <w:t xml:space="preserve"> уполномоченными органами по защите персональных данных иностранных государств</w:t>
      </w:r>
      <w:r>
        <w:rPr>
          <w:rFonts w:eastAsia="Calibri"/>
          <w:szCs w:val="28"/>
          <w:lang w:eastAsia="en-US"/>
        </w:rPr>
        <w:t>.</w:t>
      </w:r>
    </w:p>
    <w:p w:rsidR="008E0BC1" w:rsidRDefault="008E0BC1" w:rsidP="008E0BC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17. А</w:t>
      </w:r>
      <w:r w:rsidRPr="00364912">
        <w:rPr>
          <w:szCs w:val="28"/>
        </w:rPr>
        <w:t>ктуализация и усовершенствование методического обеспечения в области защиты пра</w:t>
      </w:r>
      <w:r>
        <w:rPr>
          <w:szCs w:val="28"/>
        </w:rPr>
        <w:t>в субъектов персональных данных.</w:t>
      </w:r>
    </w:p>
    <w:p w:rsidR="0006188A" w:rsidRDefault="008D7CE7" w:rsidP="006B1E6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27C99">
        <w:rPr>
          <w:szCs w:val="28"/>
        </w:rPr>
        <w:t>8</w:t>
      </w:r>
      <w:r>
        <w:rPr>
          <w:szCs w:val="28"/>
        </w:rPr>
        <w:t>.</w:t>
      </w:r>
      <w:r w:rsidR="00315FCB">
        <w:rPr>
          <w:szCs w:val="28"/>
        </w:rPr>
        <w:t> </w:t>
      </w:r>
      <w:r w:rsidRPr="009304B7">
        <w:rPr>
          <w:szCs w:val="28"/>
        </w:rPr>
        <w:t xml:space="preserve">Проведение методической и разъяснительной работы с территориальными органами Роскомнадзора на предмет </w:t>
      </w:r>
      <w:r>
        <w:rPr>
          <w:szCs w:val="28"/>
        </w:rPr>
        <w:t>реализации нового регулирования.</w:t>
      </w:r>
    </w:p>
    <w:p w:rsidR="0006188A" w:rsidRPr="00FA53D4" w:rsidRDefault="00627C99" w:rsidP="006B1E6B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19</w:t>
      </w:r>
      <w:r w:rsidR="0006188A">
        <w:rPr>
          <w:szCs w:val="28"/>
        </w:rPr>
        <w:t>.</w:t>
      </w:r>
      <w:r w:rsidR="00315FCB">
        <w:rPr>
          <w:szCs w:val="28"/>
        </w:rPr>
        <w:t> </w:t>
      </w:r>
      <w:r w:rsidR="0006188A" w:rsidRPr="00FA53D4">
        <w:rPr>
          <w:szCs w:val="28"/>
        </w:rPr>
        <w:t>Обеспечение эффективности планирования и исполнения федерального бюджета, повышение ритмичности расходования средств федерального бюджета</w:t>
      </w:r>
      <w:r w:rsidR="0006188A">
        <w:rPr>
          <w:szCs w:val="28"/>
        </w:rPr>
        <w:t>.</w:t>
      </w:r>
    </w:p>
    <w:p w:rsidR="00BD26CF" w:rsidRDefault="005317F2" w:rsidP="006B1E6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627C99">
        <w:rPr>
          <w:rFonts w:eastAsia="Calibri"/>
          <w:szCs w:val="28"/>
          <w:lang w:eastAsia="en-US"/>
        </w:rPr>
        <w:t>0</w:t>
      </w:r>
      <w:r w:rsidR="00BD26CF" w:rsidRPr="00F5773B">
        <w:rPr>
          <w:rFonts w:eastAsia="Calibri"/>
          <w:szCs w:val="28"/>
          <w:lang w:eastAsia="en-US"/>
        </w:rPr>
        <w:t>. Обеспечение расширения функционала по предоставлению гражданам и юридическим лицам услуг информационно-справочного характера</w:t>
      </w:r>
      <w:r w:rsidR="00BD26CF">
        <w:rPr>
          <w:rFonts w:eastAsia="Calibri"/>
          <w:szCs w:val="28"/>
          <w:lang w:eastAsia="en-US"/>
        </w:rPr>
        <w:t>.</w:t>
      </w:r>
    </w:p>
    <w:p w:rsidR="00AD0096" w:rsidRDefault="00AD0096" w:rsidP="006B1E6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</w:t>
      </w:r>
      <w:r w:rsidR="00883A8A" w:rsidRPr="00883A8A">
        <w:t xml:space="preserve"> </w:t>
      </w:r>
      <w:r w:rsidR="00883A8A">
        <w:t>У</w:t>
      </w:r>
      <w:r w:rsidR="00883A8A">
        <w:rPr>
          <w:rFonts w:eastAsia="Calibri"/>
          <w:szCs w:val="28"/>
          <w:lang w:eastAsia="en-US"/>
        </w:rPr>
        <w:t>силение</w:t>
      </w:r>
      <w:r w:rsidR="00883A8A" w:rsidRPr="00883A8A">
        <w:rPr>
          <w:rFonts w:eastAsia="Calibri"/>
          <w:szCs w:val="28"/>
          <w:lang w:eastAsia="en-US"/>
        </w:rPr>
        <w:t xml:space="preserve"> разъяснительной и информационной работы в обществе о</w:t>
      </w:r>
      <w:r w:rsidR="00883A8A">
        <w:rPr>
          <w:rFonts w:eastAsia="Calibri"/>
          <w:szCs w:val="28"/>
          <w:lang w:eastAsia="en-US"/>
        </w:rPr>
        <w:t xml:space="preserve"> количестве (обнаруженной </w:t>
      </w:r>
      <w:r w:rsidR="00883A8A" w:rsidRPr="00883A8A">
        <w:rPr>
          <w:rFonts w:eastAsia="Calibri"/>
          <w:szCs w:val="28"/>
          <w:lang w:eastAsia="en-US"/>
        </w:rPr>
        <w:t xml:space="preserve">и удаленной) запрещенной информации, несущей непосредственно угрозу людям. </w:t>
      </w:r>
    </w:p>
    <w:p w:rsidR="00AD0096" w:rsidRPr="00F5773B" w:rsidRDefault="00AD0096" w:rsidP="006B1E6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22.</w:t>
      </w:r>
      <w:r w:rsidR="00883A8A" w:rsidRPr="00883A8A">
        <w:rPr>
          <w:rFonts w:eastAsia="Calibri"/>
          <w:szCs w:val="28"/>
          <w:lang w:eastAsia="en-US"/>
        </w:rPr>
        <w:t xml:space="preserve"> </w:t>
      </w:r>
      <w:r w:rsidR="00883A8A">
        <w:rPr>
          <w:rFonts w:eastAsia="Calibri"/>
          <w:szCs w:val="28"/>
          <w:lang w:eastAsia="en-US"/>
        </w:rPr>
        <w:t>Координация</w:t>
      </w:r>
      <w:r w:rsidR="00883A8A" w:rsidRPr="00883A8A">
        <w:rPr>
          <w:rFonts w:eastAsia="Calibri"/>
          <w:szCs w:val="28"/>
          <w:lang w:eastAsia="en-US"/>
        </w:rPr>
        <w:t xml:space="preserve"> планов территориального и технологического развития сетей связи с потребностями отраслей </w:t>
      </w:r>
      <w:r w:rsidR="00883A8A">
        <w:rPr>
          <w:rFonts w:eastAsia="Calibri"/>
          <w:szCs w:val="28"/>
          <w:lang w:eastAsia="en-US"/>
        </w:rPr>
        <w:t xml:space="preserve">экономики и регионов. </w:t>
      </w:r>
    </w:p>
    <w:p w:rsidR="0006188A" w:rsidRDefault="0006188A" w:rsidP="00C53B1B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sectPr w:rsidR="0006188A" w:rsidSect="0083558B">
      <w:headerReference w:type="default" r:id="rId8"/>
      <w:headerReference w:type="first" r:id="rId9"/>
      <w:pgSz w:w="11906" w:h="16838"/>
      <w:pgMar w:top="680" w:right="851" w:bottom="851" w:left="1418" w:header="34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23" w:rsidRDefault="002F2E23" w:rsidP="00F82C4C">
      <w:r>
        <w:separator/>
      </w:r>
    </w:p>
  </w:endnote>
  <w:endnote w:type="continuationSeparator" w:id="0">
    <w:p w:rsidR="002F2E23" w:rsidRDefault="002F2E2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23" w:rsidRDefault="002F2E23" w:rsidP="00F82C4C">
      <w:r>
        <w:separator/>
      </w:r>
    </w:p>
  </w:footnote>
  <w:footnote w:type="continuationSeparator" w:id="0">
    <w:p w:rsidR="002F2E23" w:rsidRDefault="002F2E2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710818"/>
      <w:docPartObj>
        <w:docPartGallery w:val="Page Numbers (Top of Page)"/>
        <w:docPartUnique/>
      </w:docPartObj>
    </w:sdtPr>
    <w:sdtContent>
      <w:p w:rsidR="006142EB" w:rsidRDefault="005C7208">
        <w:pPr>
          <w:pStyle w:val="a6"/>
          <w:jc w:val="center"/>
        </w:pPr>
        <w:r>
          <w:fldChar w:fldCharType="begin"/>
        </w:r>
        <w:r w:rsidR="006142EB">
          <w:instrText>PAGE   \* MERGEFORMAT</w:instrText>
        </w:r>
        <w:r>
          <w:fldChar w:fldCharType="separate"/>
        </w:r>
        <w:r w:rsidR="001A79F1">
          <w:rPr>
            <w:noProof/>
          </w:rPr>
          <w:t>3</w:t>
        </w:r>
        <w:r>
          <w:fldChar w:fldCharType="end"/>
        </w:r>
      </w:p>
    </w:sdtContent>
  </w:sdt>
  <w:p w:rsidR="006142EB" w:rsidRPr="00AA0650" w:rsidRDefault="006142EB" w:rsidP="00AA0650">
    <w:pPr>
      <w:pStyle w:val="a6"/>
      <w:tabs>
        <w:tab w:val="left" w:pos="3375"/>
        <w:tab w:val="center" w:pos="481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184156"/>
      <w:docPartObj>
        <w:docPartGallery w:val="Page Numbers (Top of Page)"/>
        <w:docPartUnique/>
      </w:docPartObj>
    </w:sdtPr>
    <w:sdtContent>
      <w:p w:rsidR="006142EB" w:rsidRDefault="005C7208">
        <w:pPr>
          <w:pStyle w:val="a6"/>
          <w:jc w:val="center"/>
        </w:pPr>
        <w:r>
          <w:fldChar w:fldCharType="begin"/>
        </w:r>
        <w:r w:rsidR="006142EB">
          <w:instrText>PAGE   \* MERGEFORMAT</w:instrText>
        </w:r>
        <w:r>
          <w:fldChar w:fldCharType="separate"/>
        </w:r>
        <w:r w:rsidR="001A79F1">
          <w:rPr>
            <w:noProof/>
          </w:rPr>
          <w:t>1</w:t>
        </w:r>
        <w:r>
          <w:fldChar w:fldCharType="end"/>
        </w:r>
      </w:p>
    </w:sdtContent>
  </w:sdt>
  <w:p w:rsidR="006142EB" w:rsidRDefault="006142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78"/>
    <w:multiLevelType w:val="hybridMultilevel"/>
    <w:tmpl w:val="DC4E4E00"/>
    <w:lvl w:ilvl="0" w:tplc="202EDC1C">
      <w:start w:val="19"/>
      <w:numFmt w:val="decimal"/>
      <w:lvlText w:val="%1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2D60823"/>
    <w:multiLevelType w:val="hybridMultilevel"/>
    <w:tmpl w:val="1EFE6D50"/>
    <w:lvl w:ilvl="0" w:tplc="B704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61518"/>
    <w:multiLevelType w:val="hybridMultilevel"/>
    <w:tmpl w:val="ECCE1A94"/>
    <w:lvl w:ilvl="0" w:tplc="BEA0AC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570A1"/>
    <w:multiLevelType w:val="hybridMultilevel"/>
    <w:tmpl w:val="286ACB24"/>
    <w:lvl w:ilvl="0" w:tplc="1D906C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FF0DDB"/>
    <w:multiLevelType w:val="multilevel"/>
    <w:tmpl w:val="7988BDF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CE122DE"/>
    <w:multiLevelType w:val="hybridMultilevel"/>
    <w:tmpl w:val="9DE02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7A18D0"/>
    <w:multiLevelType w:val="multilevel"/>
    <w:tmpl w:val="21F636E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2B801566"/>
    <w:multiLevelType w:val="hybridMultilevel"/>
    <w:tmpl w:val="8536F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0A7E12"/>
    <w:multiLevelType w:val="hybridMultilevel"/>
    <w:tmpl w:val="436E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AE08E0"/>
    <w:multiLevelType w:val="hybridMultilevel"/>
    <w:tmpl w:val="1624B9D2"/>
    <w:lvl w:ilvl="0" w:tplc="B90A57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663EDB"/>
    <w:multiLevelType w:val="hybridMultilevel"/>
    <w:tmpl w:val="F330256C"/>
    <w:lvl w:ilvl="0" w:tplc="2B469342">
      <w:start w:val="6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4E1D6DB1"/>
    <w:multiLevelType w:val="hybridMultilevel"/>
    <w:tmpl w:val="DBD40272"/>
    <w:lvl w:ilvl="0" w:tplc="E82A1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11AB0"/>
    <w:multiLevelType w:val="hybridMultilevel"/>
    <w:tmpl w:val="3092AC12"/>
    <w:lvl w:ilvl="0" w:tplc="CAB2A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0D2E2B"/>
    <w:multiLevelType w:val="hybridMultilevel"/>
    <w:tmpl w:val="E4A4E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2E864DB"/>
    <w:multiLevelType w:val="hybridMultilevel"/>
    <w:tmpl w:val="9394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130B9"/>
    <w:multiLevelType w:val="hybridMultilevel"/>
    <w:tmpl w:val="FC4A3E22"/>
    <w:lvl w:ilvl="0" w:tplc="520CEA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B64139"/>
    <w:multiLevelType w:val="multilevel"/>
    <w:tmpl w:val="D31EDC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77A30418"/>
    <w:multiLevelType w:val="multilevel"/>
    <w:tmpl w:val="0F348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906364"/>
    <w:multiLevelType w:val="hybridMultilevel"/>
    <w:tmpl w:val="FC665D62"/>
    <w:lvl w:ilvl="0" w:tplc="760056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EF0677"/>
    <w:multiLevelType w:val="hybridMultilevel"/>
    <w:tmpl w:val="49244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523B27"/>
    <w:multiLevelType w:val="hybridMultilevel"/>
    <w:tmpl w:val="27184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F773C0"/>
    <w:multiLevelType w:val="hybridMultilevel"/>
    <w:tmpl w:val="29040256"/>
    <w:lvl w:ilvl="0" w:tplc="6A966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7"/>
  </w:num>
  <w:num w:numId="12">
    <w:abstractNumId w:val="5"/>
  </w:num>
  <w:num w:numId="13">
    <w:abstractNumId w:val="19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 w:numId="19">
    <w:abstractNumId w:val="20"/>
  </w:num>
  <w:num w:numId="20">
    <w:abstractNumId w:val="21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211B"/>
    <w:rsid w:val="0000388B"/>
    <w:rsid w:val="0000443A"/>
    <w:rsid w:val="000170F4"/>
    <w:rsid w:val="0001759F"/>
    <w:rsid w:val="00024C42"/>
    <w:rsid w:val="00035B0D"/>
    <w:rsid w:val="00035B57"/>
    <w:rsid w:val="00035D02"/>
    <w:rsid w:val="00036E33"/>
    <w:rsid w:val="00037917"/>
    <w:rsid w:val="00045DAE"/>
    <w:rsid w:val="00046691"/>
    <w:rsid w:val="00051315"/>
    <w:rsid w:val="00060540"/>
    <w:rsid w:val="0006188A"/>
    <w:rsid w:val="00061AEB"/>
    <w:rsid w:val="0006559E"/>
    <w:rsid w:val="00070520"/>
    <w:rsid w:val="00071A52"/>
    <w:rsid w:val="00081E5F"/>
    <w:rsid w:val="0008248F"/>
    <w:rsid w:val="00084C1B"/>
    <w:rsid w:val="00084FBA"/>
    <w:rsid w:val="0008748A"/>
    <w:rsid w:val="00091000"/>
    <w:rsid w:val="000945EC"/>
    <w:rsid w:val="000A1911"/>
    <w:rsid w:val="000A4D14"/>
    <w:rsid w:val="000A4D40"/>
    <w:rsid w:val="000B07C7"/>
    <w:rsid w:val="000B61E7"/>
    <w:rsid w:val="000B689C"/>
    <w:rsid w:val="000C02DE"/>
    <w:rsid w:val="000D099E"/>
    <w:rsid w:val="000D1C1B"/>
    <w:rsid w:val="000D1EE1"/>
    <w:rsid w:val="000D606D"/>
    <w:rsid w:val="000E0580"/>
    <w:rsid w:val="000E2A39"/>
    <w:rsid w:val="000E551C"/>
    <w:rsid w:val="000E5B99"/>
    <w:rsid w:val="000F00DA"/>
    <w:rsid w:val="000F014D"/>
    <w:rsid w:val="000F366D"/>
    <w:rsid w:val="001007DC"/>
    <w:rsid w:val="00106A4E"/>
    <w:rsid w:val="00107EB3"/>
    <w:rsid w:val="00112064"/>
    <w:rsid w:val="001137F2"/>
    <w:rsid w:val="00116006"/>
    <w:rsid w:val="00116C73"/>
    <w:rsid w:val="00122091"/>
    <w:rsid w:val="001240B7"/>
    <w:rsid w:val="001269F2"/>
    <w:rsid w:val="00143534"/>
    <w:rsid w:val="001438CF"/>
    <w:rsid w:val="0015127E"/>
    <w:rsid w:val="001570BC"/>
    <w:rsid w:val="0016345A"/>
    <w:rsid w:val="0016345B"/>
    <w:rsid w:val="00175EAD"/>
    <w:rsid w:val="00176B78"/>
    <w:rsid w:val="00181DA9"/>
    <w:rsid w:val="00182187"/>
    <w:rsid w:val="0018569F"/>
    <w:rsid w:val="0018710A"/>
    <w:rsid w:val="00190F70"/>
    <w:rsid w:val="001A1DDC"/>
    <w:rsid w:val="001A223B"/>
    <w:rsid w:val="001A3573"/>
    <w:rsid w:val="001A43A1"/>
    <w:rsid w:val="001A79F1"/>
    <w:rsid w:val="001B0AF7"/>
    <w:rsid w:val="001B51DE"/>
    <w:rsid w:val="001C05F5"/>
    <w:rsid w:val="001D273A"/>
    <w:rsid w:val="001D27A4"/>
    <w:rsid w:val="001D2B13"/>
    <w:rsid w:val="001D35D7"/>
    <w:rsid w:val="001D59A2"/>
    <w:rsid w:val="001D6E30"/>
    <w:rsid w:val="001D7048"/>
    <w:rsid w:val="001D72EE"/>
    <w:rsid w:val="001E2C5A"/>
    <w:rsid w:val="001E76F6"/>
    <w:rsid w:val="001F1BBC"/>
    <w:rsid w:val="001F3BE6"/>
    <w:rsid w:val="001F65BE"/>
    <w:rsid w:val="00201C16"/>
    <w:rsid w:val="002039D7"/>
    <w:rsid w:val="00207406"/>
    <w:rsid w:val="002124D1"/>
    <w:rsid w:val="00213588"/>
    <w:rsid w:val="00213B69"/>
    <w:rsid w:val="00213DFD"/>
    <w:rsid w:val="002145CC"/>
    <w:rsid w:val="00221AA4"/>
    <w:rsid w:val="00226E44"/>
    <w:rsid w:val="00227F47"/>
    <w:rsid w:val="00242285"/>
    <w:rsid w:val="002423F5"/>
    <w:rsid w:val="00243284"/>
    <w:rsid w:val="00245A12"/>
    <w:rsid w:val="00251224"/>
    <w:rsid w:val="00253D38"/>
    <w:rsid w:val="00262C79"/>
    <w:rsid w:val="00263879"/>
    <w:rsid w:val="00263985"/>
    <w:rsid w:val="00271D14"/>
    <w:rsid w:val="00274EA1"/>
    <w:rsid w:val="00275067"/>
    <w:rsid w:val="00275F7E"/>
    <w:rsid w:val="00276F85"/>
    <w:rsid w:val="00282632"/>
    <w:rsid w:val="00282FFA"/>
    <w:rsid w:val="00285716"/>
    <w:rsid w:val="00290943"/>
    <w:rsid w:val="00292D0D"/>
    <w:rsid w:val="002958CA"/>
    <w:rsid w:val="00297C5A"/>
    <w:rsid w:val="002B0D40"/>
    <w:rsid w:val="002B207E"/>
    <w:rsid w:val="002B4388"/>
    <w:rsid w:val="002C0265"/>
    <w:rsid w:val="002C1652"/>
    <w:rsid w:val="002C235B"/>
    <w:rsid w:val="002C509F"/>
    <w:rsid w:val="002D0287"/>
    <w:rsid w:val="002D03CD"/>
    <w:rsid w:val="002D0DF4"/>
    <w:rsid w:val="002D7E8A"/>
    <w:rsid w:val="002E4803"/>
    <w:rsid w:val="002F0DA6"/>
    <w:rsid w:val="002F2E23"/>
    <w:rsid w:val="002F47FC"/>
    <w:rsid w:val="002F7405"/>
    <w:rsid w:val="00300C9D"/>
    <w:rsid w:val="00312E1D"/>
    <w:rsid w:val="00315609"/>
    <w:rsid w:val="00315FCB"/>
    <w:rsid w:val="00316A08"/>
    <w:rsid w:val="0032202B"/>
    <w:rsid w:val="003243DC"/>
    <w:rsid w:val="00331AB7"/>
    <w:rsid w:val="00333DF3"/>
    <w:rsid w:val="00334FB9"/>
    <w:rsid w:val="00335867"/>
    <w:rsid w:val="003410E1"/>
    <w:rsid w:val="003422D7"/>
    <w:rsid w:val="00345AE7"/>
    <w:rsid w:val="00345CE9"/>
    <w:rsid w:val="00350C15"/>
    <w:rsid w:val="00360875"/>
    <w:rsid w:val="00363E14"/>
    <w:rsid w:val="00367935"/>
    <w:rsid w:val="003811DF"/>
    <w:rsid w:val="0038276C"/>
    <w:rsid w:val="00382B26"/>
    <w:rsid w:val="003934CF"/>
    <w:rsid w:val="00393DD9"/>
    <w:rsid w:val="00396954"/>
    <w:rsid w:val="003A5ED2"/>
    <w:rsid w:val="003B0178"/>
    <w:rsid w:val="003B0652"/>
    <w:rsid w:val="003B4316"/>
    <w:rsid w:val="003B5DE0"/>
    <w:rsid w:val="003C5549"/>
    <w:rsid w:val="003D58A0"/>
    <w:rsid w:val="003D741F"/>
    <w:rsid w:val="003D7977"/>
    <w:rsid w:val="003E3D22"/>
    <w:rsid w:val="003F1188"/>
    <w:rsid w:val="003F1289"/>
    <w:rsid w:val="003F6759"/>
    <w:rsid w:val="00400D5C"/>
    <w:rsid w:val="004060F2"/>
    <w:rsid w:val="00406505"/>
    <w:rsid w:val="00411FB5"/>
    <w:rsid w:val="004121E8"/>
    <w:rsid w:val="00414754"/>
    <w:rsid w:val="00415D0B"/>
    <w:rsid w:val="004161C9"/>
    <w:rsid w:val="0041665D"/>
    <w:rsid w:val="00434E76"/>
    <w:rsid w:val="004406B7"/>
    <w:rsid w:val="00440ECF"/>
    <w:rsid w:val="00446CEC"/>
    <w:rsid w:val="004475D2"/>
    <w:rsid w:val="004517F6"/>
    <w:rsid w:val="00457EFE"/>
    <w:rsid w:val="00460788"/>
    <w:rsid w:val="00461526"/>
    <w:rsid w:val="00463571"/>
    <w:rsid w:val="00467266"/>
    <w:rsid w:val="00476D5D"/>
    <w:rsid w:val="00482259"/>
    <w:rsid w:val="004864BB"/>
    <w:rsid w:val="004926C1"/>
    <w:rsid w:val="00492EC4"/>
    <w:rsid w:val="00493C8E"/>
    <w:rsid w:val="00495F4E"/>
    <w:rsid w:val="0049629C"/>
    <w:rsid w:val="004A149B"/>
    <w:rsid w:val="004A1A93"/>
    <w:rsid w:val="004A31B6"/>
    <w:rsid w:val="004A68FF"/>
    <w:rsid w:val="004C16A1"/>
    <w:rsid w:val="004C69BB"/>
    <w:rsid w:val="004D54D1"/>
    <w:rsid w:val="004E08BE"/>
    <w:rsid w:val="004F0927"/>
    <w:rsid w:val="004F2A13"/>
    <w:rsid w:val="004F666F"/>
    <w:rsid w:val="005049F2"/>
    <w:rsid w:val="0050519B"/>
    <w:rsid w:val="00513167"/>
    <w:rsid w:val="00516602"/>
    <w:rsid w:val="00524084"/>
    <w:rsid w:val="0052496D"/>
    <w:rsid w:val="005317F2"/>
    <w:rsid w:val="00532FEB"/>
    <w:rsid w:val="00534C76"/>
    <w:rsid w:val="00543DD8"/>
    <w:rsid w:val="00544936"/>
    <w:rsid w:val="00551289"/>
    <w:rsid w:val="00552FAE"/>
    <w:rsid w:val="005544F5"/>
    <w:rsid w:val="00556361"/>
    <w:rsid w:val="005579C5"/>
    <w:rsid w:val="005704A3"/>
    <w:rsid w:val="00575590"/>
    <w:rsid w:val="005757D7"/>
    <w:rsid w:val="00575F18"/>
    <w:rsid w:val="00586476"/>
    <w:rsid w:val="0059091D"/>
    <w:rsid w:val="0059289C"/>
    <w:rsid w:val="005A0876"/>
    <w:rsid w:val="005C0391"/>
    <w:rsid w:val="005C2278"/>
    <w:rsid w:val="005C7208"/>
    <w:rsid w:val="005D04C5"/>
    <w:rsid w:val="005D40AF"/>
    <w:rsid w:val="005D4886"/>
    <w:rsid w:val="005D5CA7"/>
    <w:rsid w:val="005E143E"/>
    <w:rsid w:val="005E16AC"/>
    <w:rsid w:val="005E1FD4"/>
    <w:rsid w:val="005E2414"/>
    <w:rsid w:val="005E3B1B"/>
    <w:rsid w:val="005E440B"/>
    <w:rsid w:val="005E6FF6"/>
    <w:rsid w:val="005F1700"/>
    <w:rsid w:val="00603332"/>
    <w:rsid w:val="00603A54"/>
    <w:rsid w:val="006061E6"/>
    <w:rsid w:val="00612CCC"/>
    <w:rsid w:val="006142EB"/>
    <w:rsid w:val="00620003"/>
    <w:rsid w:val="006235F9"/>
    <w:rsid w:val="006278B3"/>
    <w:rsid w:val="00627C6C"/>
    <w:rsid w:val="00627C99"/>
    <w:rsid w:val="00635298"/>
    <w:rsid w:val="00635B47"/>
    <w:rsid w:val="00640148"/>
    <w:rsid w:val="00642E2F"/>
    <w:rsid w:val="006469C8"/>
    <w:rsid w:val="006528C6"/>
    <w:rsid w:val="00656A83"/>
    <w:rsid w:val="00664598"/>
    <w:rsid w:val="006647F1"/>
    <w:rsid w:val="00664937"/>
    <w:rsid w:val="00665B92"/>
    <w:rsid w:val="00665B99"/>
    <w:rsid w:val="006803A4"/>
    <w:rsid w:val="00683333"/>
    <w:rsid w:val="00687B9D"/>
    <w:rsid w:val="00692499"/>
    <w:rsid w:val="006A0BAC"/>
    <w:rsid w:val="006A123A"/>
    <w:rsid w:val="006B1E6B"/>
    <w:rsid w:val="006B2ECC"/>
    <w:rsid w:val="006B3A09"/>
    <w:rsid w:val="006C0515"/>
    <w:rsid w:val="006C0CA2"/>
    <w:rsid w:val="006D26FD"/>
    <w:rsid w:val="006D73A4"/>
    <w:rsid w:val="006D754F"/>
    <w:rsid w:val="006E136B"/>
    <w:rsid w:val="006E2D03"/>
    <w:rsid w:val="006F570D"/>
    <w:rsid w:val="006F582E"/>
    <w:rsid w:val="006F5EA4"/>
    <w:rsid w:val="0070264E"/>
    <w:rsid w:val="00705DAB"/>
    <w:rsid w:val="00707C3B"/>
    <w:rsid w:val="0071162F"/>
    <w:rsid w:val="00712E88"/>
    <w:rsid w:val="00715221"/>
    <w:rsid w:val="0071550D"/>
    <w:rsid w:val="00724191"/>
    <w:rsid w:val="0072423D"/>
    <w:rsid w:val="0073235A"/>
    <w:rsid w:val="007442DC"/>
    <w:rsid w:val="00747C20"/>
    <w:rsid w:val="00753AE5"/>
    <w:rsid w:val="007577FB"/>
    <w:rsid w:val="00766460"/>
    <w:rsid w:val="0076714A"/>
    <w:rsid w:val="0077025C"/>
    <w:rsid w:val="007747D1"/>
    <w:rsid w:val="00780C78"/>
    <w:rsid w:val="00797CAA"/>
    <w:rsid w:val="007A1FF6"/>
    <w:rsid w:val="007B32D8"/>
    <w:rsid w:val="007B59FE"/>
    <w:rsid w:val="007B7D2A"/>
    <w:rsid w:val="007D541F"/>
    <w:rsid w:val="007D7BBF"/>
    <w:rsid w:val="007E16E4"/>
    <w:rsid w:val="007F5B2D"/>
    <w:rsid w:val="007F693A"/>
    <w:rsid w:val="00800087"/>
    <w:rsid w:val="0080082A"/>
    <w:rsid w:val="008021AB"/>
    <w:rsid w:val="0080539C"/>
    <w:rsid w:val="00807232"/>
    <w:rsid w:val="0080737F"/>
    <w:rsid w:val="00811E70"/>
    <w:rsid w:val="00813A5E"/>
    <w:rsid w:val="00813E70"/>
    <w:rsid w:val="008158A1"/>
    <w:rsid w:val="00817568"/>
    <w:rsid w:val="008265A1"/>
    <w:rsid w:val="008310C1"/>
    <w:rsid w:val="00831C10"/>
    <w:rsid w:val="0083558B"/>
    <w:rsid w:val="00836581"/>
    <w:rsid w:val="0086258D"/>
    <w:rsid w:val="00867E60"/>
    <w:rsid w:val="00871579"/>
    <w:rsid w:val="008725B4"/>
    <w:rsid w:val="00873167"/>
    <w:rsid w:val="00883A8A"/>
    <w:rsid w:val="00885500"/>
    <w:rsid w:val="00886122"/>
    <w:rsid w:val="00886145"/>
    <w:rsid w:val="00891B31"/>
    <w:rsid w:val="00891F36"/>
    <w:rsid w:val="008920C6"/>
    <w:rsid w:val="0089230B"/>
    <w:rsid w:val="00892531"/>
    <w:rsid w:val="00895255"/>
    <w:rsid w:val="008B2D61"/>
    <w:rsid w:val="008B5B7C"/>
    <w:rsid w:val="008C48E9"/>
    <w:rsid w:val="008C56A4"/>
    <w:rsid w:val="008C5F7E"/>
    <w:rsid w:val="008D2963"/>
    <w:rsid w:val="008D550B"/>
    <w:rsid w:val="008D7CE7"/>
    <w:rsid w:val="008E0BC1"/>
    <w:rsid w:val="008E2CD5"/>
    <w:rsid w:val="008E415F"/>
    <w:rsid w:val="008F0BD6"/>
    <w:rsid w:val="008F74E8"/>
    <w:rsid w:val="00903585"/>
    <w:rsid w:val="00905415"/>
    <w:rsid w:val="00910881"/>
    <w:rsid w:val="00910CA6"/>
    <w:rsid w:val="00914C0D"/>
    <w:rsid w:val="00916AB7"/>
    <w:rsid w:val="0092125B"/>
    <w:rsid w:val="0092238A"/>
    <w:rsid w:val="0092386C"/>
    <w:rsid w:val="0092773E"/>
    <w:rsid w:val="00931CA8"/>
    <w:rsid w:val="00936391"/>
    <w:rsid w:val="0094465F"/>
    <w:rsid w:val="00946704"/>
    <w:rsid w:val="0094682C"/>
    <w:rsid w:val="00961059"/>
    <w:rsid w:val="0096599E"/>
    <w:rsid w:val="009709C4"/>
    <w:rsid w:val="0098301A"/>
    <w:rsid w:val="009858C7"/>
    <w:rsid w:val="009863E0"/>
    <w:rsid w:val="009914DB"/>
    <w:rsid w:val="00995102"/>
    <w:rsid w:val="0099626A"/>
    <w:rsid w:val="009A1075"/>
    <w:rsid w:val="009A18A8"/>
    <w:rsid w:val="009A1E14"/>
    <w:rsid w:val="009A4DD4"/>
    <w:rsid w:val="009A6144"/>
    <w:rsid w:val="009A6288"/>
    <w:rsid w:val="009B33DC"/>
    <w:rsid w:val="009B5533"/>
    <w:rsid w:val="009C6B6E"/>
    <w:rsid w:val="009C7FA6"/>
    <w:rsid w:val="009D5CC2"/>
    <w:rsid w:val="009F0C1C"/>
    <w:rsid w:val="009F3D64"/>
    <w:rsid w:val="009F548A"/>
    <w:rsid w:val="00A067FF"/>
    <w:rsid w:val="00A103F8"/>
    <w:rsid w:val="00A15222"/>
    <w:rsid w:val="00A16FCC"/>
    <w:rsid w:val="00A31299"/>
    <w:rsid w:val="00A419A1"/>
    <w:rsid w:val="00A41A0A"/>
    <w:rsid w:val="00A46552"/>
    <w:rsid w:val="00A55A1E"/>
    <w:rsid w:val="00A55C0E"/>
    <w:rsid w:val="00A572EE"/>
    <w:rsid w:val="00A62073"/>
    <w:rsid w:val="00A65FBC"/>
    <w:rsid w:val="00A66FEA"/>
    <w:rsid w:val="00A70A59"/>
    <w:rsid w:val="00A742F1"/>
    <w:rsid w:val="00A7528A"/>
    <w:rsid w:val="00A83D61"/>
    <w:rsid w:val="00A906AD"/>
    <w:rsid w:val="00A9116A"/>
    <w:rsid w:val="00A95807"/>
    <w:rsid w:val="00AA0650"/>
    <w:rsid w:val="00AA3D9D"/>
    <w:rsid w:val="00AB187B"/>
    <w:rsid w:val="00AB754E"/>
    <w:rsid w:val="00AB7E16"/>
    <w:rsid w:val="00AC28BD"/>
    <w:rsid w:val="00AC5EA1"/>
    <w:rsid w:val="00AC61A7"/>
    <w:rsid w:val="00AD0096"/>
    <w:rsid w:val="00AD3A2D"/>
    <w:rsid w:val="00AE09BB"/>
    <w:rsid w:val="00AE1B40"/>
    <w:rsid w:val="00AE3C52"/>
    <w:rsid w:val="00AE7424"/>
    <w:rsid w:val="00AE7D79"/>
    <w:rsid w:val="00AF2AD7"/>
    <w:rsid w:val="00AF735D"/>
    <w:rsid w:val="00B033B4"/>
    <w:rsid w:val="00B076DE"/>
    <w:rsid w:val="00B10F22"/>
    <w:rsid w:val="00B12A42"/>
    <w:rsid w:val="00B16F84"/>
    <w:rsid w:val="00B21E06"/>
    <w:rsid w:val="00B23758"/>
    <w:rsid w:val="00B43CE2"/>
    <w:rsid w:val="00B51924"/>
    <w:rsid w:val="00B52BA9"/>
    <w:rsid w:val="00B54DBD"/>
    <w:rsid w:val="00B55CF5"/>
    <w:rsid w:val="00B67650"/>
    <w:rsid w:val="00B71A28"/>
    <w:rsid w:val="00B81046"/>
    <w:rsid w:val="00B83F0C"/>
    <w:rsid w:val="00B92114"/>
    <w:rsid w:val="00BA7AD2"/>
    <w:rsid w:val="00BB763E"/>
    <w:rsid w:val="00BC3B36"/>
    <w:rsid w:val="00BC6716"/>
    <w:rsid w:val="00BD26CF"/>
    <w:rsid w:val="00BD49B2"/>
    <w:rsid w:val="00BD6A23"/>
    <w:rsid w:val="00BE08F4"/>
    <w:rsid w:val="00BE2539"/>
    <w:rsid w:val="00BE27CE"/>
    <w:rsid w:val="00BE363D"/>
    <w:rsid w:val="00BE4BD4"/>
    <w:rsid w:val="00BE4EB5"/>
    <w:rsid w:val="00BF46B2"/>
    <w:rsid w:val="00BF6C33"/>
    <w:rsid w:val="00C0379F"/>
    <w:rsid w:val="00C060CC"/>
    <w:rsid w:val="00C06290"/>
    <w:rsid w:val="00C078DC"/>
    <w:rsid w:val="00C07A22"/>
    <w:rsid w:val="00C103A3"/>
    <w:rsid w:val="00C12DC7"/>
    <w:rsid w:val="00C34537"/>
    <w:rsid w:val="00C4639A"/>
    <w:rsid w:val="00C47F43"/>
    <w:rsid w:val="00C50E33"/>
    <w:rsid w:val="00C52FE4"/>
    <w:rsid w:val="00C53B1B"/>
    <w:rsid w:val="00C53C28"/>
    <w:rsid w:val="00C557D3"/>
    <w:rsid w:val="00C57126"/>
    <w:rsid w:val="00C61754"/>
    <w:rsid w:val="00C61C60"/>
    <w:rsid w:val="00C62004"/>
    <w:rsid w:val="00C62116"/>
    <w:rsid w:val="00C656FF"/>
    <w:rsid w:val="00C6748D"/>
    <w:rsid w:val="00C75410"/>
    <w:rsid w:val="00C766F8"/>
    <w:rsid w:val="00C828EF"/>
    <w:rsid w:val="00C834CF"/>
    <w:rsid w:val="00C83E48"/>
    <w:rsid w:val="00C92252"/>
    <w:rsid w:val="00CA4840"/>
    <w:rsid w:val="00CA7B2A"/>
    <w:rsid w:val="00CB4D86"/>
    <w:rsid w:val="00CB5B03"/>
    <w:rsid w:val="00CB6347"/>
    <w:rsid w:val="00CB7891"/>
    <w:rsid w:val="00CC405F"/>
    <w:rsid w:val="00CD09C5"/>
    <w:rsid w:val="00CD39E3"/>
    <w:rsid w:val="00CE79A8"/>
    <w:rsid w:val="00D02828"/>
    <w:rsid w:val="00D02DFF"/>
    <w:rsid w:val="00D03219"/>
    <w:rsid w:val="00D0747A"/>
    <w:rsid w:val="00D12E41"/>
    <w:rsid w:val="00D14D6E"/>
    <w:rsid w:val="00D15D11"/>
    <w:rsid w:val="00D17CAC"/>
    <w:rsid w:val="00D17E46"/>
    <w:rsid w:val="00D212FF"/>
    <w:rsid w:val="00D30BE8"/>
    <w:rsid w:val="00D3185C"/>
    <w:rsid w:val="00D32142"/>
    <w:rsid w:val="00D3584A"/>
    <w:rsid w:val="00D35EB7"/>
    <w:rsid w:val="00D40861"/>
    <w:rsid w:val="00D42C5C"/>
    <w:rsid w:val="00D42E0D"/>
    <w:rsid w:val="00D43E0E"/>
    <w:rsid w:val="00D54441"/>
    <w:rsid w:val="00D560A7"/>
    <w:rsid w:val="00D61BD2"/>
    <w:rsid w:val="00D640AD"/>
    <w:rsid w:val="00D73C30"/>
    <w:rsid w:val="00D76485"/>
    <w:rsid w:val="00D81C83"/>
    <w:rsid w:val="00D84BE3"/>
    <w:rsid w:val="00DA0664"/>
    <w:rsid w:val="00DA75F5"/>
    <w:rsid w:val="00DA7989"/>
    <w:rsid w:val="00DB715C"/>
    <w:rsid w:val="00DC44F2"/>
    <w:rsid w:val="00DC7F65"/>
    <w:rsid w:val="00DD198A"/>
    <w:rsid w:val="00DD7598"/>
    <w:rsid w:val="00DE49ED"/>
    <w:rsid w:val="00DE50B0"/>
    <w:rsid w:val="00DE7430"/>
    <w:rsid w:val="00DF667E"/>
    <w:rsid w:val="00DF7935"/>
    <w:rsid w:val="00E06ACB"/>
    <w:rsid w:val="00E11E27"/>
    <w:rsid w:val="00E14AAB"/>
    <w:rsid w:val="00E165F8"/>
    <w:rsid w:val="00E16CD8"/>
    <w:rsid w:val="00E258F2"/>
    <w:rsid w:val="00E26510"/>
    <w:rsid w:val="00E32E10"/>
    <w:rsid w:val="00E34E26"/>
    <w:rsid w:val="00E446E6"/>
    <w:rsid w:val="00E45928"/>
    <w:rsid w:val="00E634FD"/>
    <w:rsid w:val="00E6678F"/>
    <w:rsid w:val="00E817E0"/>
    <w:rsid w:val="00E82720"/>
    <w:rsid w:val="00E832D5"/>
    <w:rsid w:val="00E874D1"/>
    <w:rsid w:val="00E91270"/>
    <w:rsid w:val="00E95351"/>
    <w:rsid w:val="00EA6503"/>
    <w:rsid w:val="00EA69B8"/>
    <w:rsid w:val="00EA6B67"/>
    <w:rsid w:val="00EB1E2D"/>
    <w:rsid w:val="00EB42E3"/>
    <w:rsid w:val="00EC5FD4"/>
    <w:rsid w:val="00ED0732"/>
    <w:rsid w:val="00ED0B6F"/>
    <w:rsid w:val="00ED2D3B"/>
    <w:rsid w:val="00ED31BC"/>
    <w:rsid w:val="00EE3BF7"/>
    <w:rsid w:val="00EE548F"/>
    <w:rsid w:val="00EE6314"/>
    <w:rsid w:val="00EF0FEE"/>
    <w:rsid w:val="00EF14FC"/>
    <w:rsid w:val="00EF34F4"/>
    <w:rsid w:val="00F04529"/>
    <w:rsid w:val="00F05E27"/>
    <w:rsid w:val="00F069E0"/>
    <w:rsid w:val="00F149BD"/>
    <w:rsid w:val="00F14D77"/>
    <w:rsid w:val="00F175FB"/>
    <w:rsid w:val="00F22C37"/>
    <w:rsid w:val="00F31BC2"/>
    <w:rsid w:val="00F3203E"/>
    <w:rsid w:val="00F3267E"/>
    <w:rsid w:val="00F34125"/>
    <w:rsid w:val="00F34EB4"/>
    <w:rsid w:val="00F36603"/>
    <w:rsid w:val="00F413D3"/>
    <w:rsid w:val="00F44092"/>
    <w:rsid w:val="00F454DB"/>
    <w:rsid w:val="00F52388"/>
    <w:rsid w:val="00F55055"/>
    <w:rsid w:val="00F56178"/>
    <w:rsid w:val="00F5773B"/>
    <w:rsid w:val="00F62723"/>
    <w:rsid w:val="00F64057"/>
    <w:rsid w:val="00F66E28"/>
    <w:rsid w:val="00F72578"/>
    <w:rsid w:val="00F72B40"/>
    <w:rsid w:val="00F74681"/>
    <w:rsid w:val="00F77694"/>
    <w:rsid w:val="00F82C4C"/>
    <w:rsid w:val="00F9221E"/>
    <w:rsid w:val="00F95A3F"/>
    <w:rsid w:val="00FA6934"/>
    <w:rsid w:val="00FA7522"/>
    <w:rsid w:val="00FB1894"/>
    <w:rsid w:val="00FC2366"/>
    <w:rsid w:val="00FD1859"/>
    <w:rsid w:val="00FD55A2"/>
    <w:rsid w:val="00FD5756"/>
    <w:rsid w:val="00FD7E6D"/>
    <w:rsid w:val="00FE2BB8"/>
    <w:rsid w:val="00FE5906"/>
    <w:rsid w:val="00FF0F63"/>
    <w:rsid w:val="00FF25E7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B2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8B2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B2D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customStyle="1" w:styleId="Style9">
    <w:name w:val="Style9"/>
    <w:basedOn w:val="a"/>
    <w:uiPriority w:val="99"/>
    <w:rsid w:val="008B2D61"/>
    <w:pPr>
      <w:widowControl w:val="0"/>
      <w:autoSpaceDE w:val="0"/>
      <w:autoSpaceDN w:val="0"/>
      <w:adjustRightInd w:val="0"/>
      <w:spacing w:line="842" w:lineRule="exact"/>
    </w:pPr>
    <w:rPr>
      <w:rFonts w:ascii="Georgia" w:hAnsi="Georgia"/>
      <w:sz w:val="24"/>
    </w:rPr>
  </w:style>
  <w:style w:type="character" w:customStyle="1" w:styleId="FontStyle17">
    <w:name w:val="Font Style17"/>
    <w:basedOn w:val="a0"/>
    <w:uiPriority w:val="99"/>
    <w:rsid w:val="008B2D61"/>
    <w:rPr>
      <w:rFonts w:ascii="Georgia" w:hAnsi="Georgia" w:cs="Georgia"/>
      <w:sz w:val="26"/>
      <w:szCs w:val="26"/>
    </w:rPr>
  </w:style>
  <w:style w:type="paragraph" w:styleId="ad">
    <w:name w:val="Normal (Web)"/>
    <w:basedOn w:val="a"/>
    <w:uiPriority w:val="99"/>
    <w:unhideWhenUsed/>
    <w:rsid w:val="009B5533"/>
    <w:pPr>
      <w:spacing w:before="100" w:beforeAutospacing="1" w:after="100" w:afterAutospacing="1"/>
    </w:pPr>
    <w:rPr>
      <w:sz w:val="24"/>
    </w:rPr>
  </w:style>
  <w:style w:type="paragraph" w:styleId="ae">
    <w:name w:val="Revision"/>
    <w:hidden/>
    <w:uiPriority w:val="99"/>
    <w:semiHidden/>
    <w:rsid w:val="00E34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AE3C52"/>
    <w:rPr>
      <w:b/>
      <w:bCs/>
    </w:rPr>
  </w:style>
  <w:style w:type="character" w:customStyle="1" w:styleId="af0">
    <w:name w:val="Гипертекстовая ссылка"/>
    <w:basedOn w:val="a0"/>
    <w:uiPriority w:val="99"/>
    <w:rsid w:val="00F5773B"/>
    <w:rPr>
      <w:b/>
      <w:bCs/>
      <w:color w:val="106BBE"/>
    </w:rPr>
  </w:style>
  <w:style w:type="character" w:customStyle="1" w:styleId="af1">
    <w:name w:val="Основной текст_"/>
    <w:basedOn w:val="a0"/>
    <w:link w:val="2"/>
    <w:rsid w:val="00F5773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f1"/>
    <w:rsid w:val="00F5773B"/>
    <w:pPr>
      <w:widowControl w:val="0"/>
      <w:shd w:val="clear" w:color="auto" w:fill="FFFFFF"/>
      <w:spacing w:line="355" w:lineRule="exact"/>
      <w:ind w:firstLine="320"/>
      <w:jc w:val="both"/>
    </w:pPr>
    <w:rPr>
      <w:spacing w:val="6"/>
      <w:sz w:val="22"/>
      <w:szCs w:val="22"/>
      <w:lang w:eastAsia="en-US"/>
    </w:rPr>
  </w:style>
  <w:style w:type="character" w:customStyle="1" w:styleId="blk">
    <w:name w:val="blk"/>
    <w:basedOn w:val="a0"/>
    <w:rsid w:val="0026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B2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8B2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B2D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customStyle="1" w:styleId="Style9">
    <w:name w:val="Style9"/>
    <w:basedOn w:val="a"/>
    <w:uiPriority w:val="99"/>
    <w:rsid w:val="008B2D61"/>
    <w:pPr>
      <w:widowControl w:val="0"/>
      <w:autoSpaceDE w:val="0"/>
      <w:autoSpaceDN w:val="0"/>
      <w:adjustRightInd w:val="0"/>
      <w:spacing w:line="842" w:lineRule="exact"/>
    </w:pPr>
    <w:rPr>
      <w:rFonts w:ascii="Georgia" w:hAnsi="Georgia"/>
      <w:sz w:val="24"/>
    </w:rPr>
  </w:style>
  <w:style w:type="character" w:customStyle="1" w:styleId="FontStyle17">
    <w:name w:val="Font Style17"/>
    <w:basedOn w:val="a0"/>
    <w:uiPriority w:val="99"/>
    <w:rsid w:val="008B2D61"/>
    <w:rPr>
      <w:rFonts w:ascii="Georgia" w:hAnsi="Georgia" w:cs="Georgia"/>
      <w:sz w:val="26"/>
      <w:szCs w:val="26"/>
    </w:rPr>
  </w:style>
  <w:style w:type="paragraph" w:styleId="ad">
    <w:name w:val="Normal (Web)"/>
    <w:basedOn w:val="a"/>
    <w:uiPriority w:val="99"/>
    <w:unhideWhenUsed/>
    <w:rsid w:val="009B5533"/>
    <w:pPr>
      <w:spacing w:before="100" w:beforeAutospacing="1" w:after="100" w:afterAutospacing="1"/>
    </w:pPr>
    <w:rPr>
      <w:sz w:val="24"/>
    </w:rPr>
  </w:style>
  <w:style w:type="paragraph" w:styleId="ae">
    <w:name w:val="Revision"/>
    <w:hidden/>
    <w:uiPriority w:val="99"/>
    <w:semiHidden/>
    <w:rsid w:val="00E34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AE3C52"/>
    <w:rPr>
      <w:b/>
      <w:bCs/>
    </w:rPr>
  </w:style>
  <w:style w:type="character" w:customStyle="1" w:styleId="af0">
    <w:name w:val="Гипертекстовая ссылка"/>
    <w:basedOn w:val="a0"/>
    <w:uiPriority w:val="99"/>
    <w:rsid w:val="00F5773B"/>
    <w:rPr>
      <w:b/>
      <w:bCs/>
      <w:color w:val="106BBE"/>
    </w:rPr>
  </w:style>
  <w:style w:type="character" w:customStyle="1" w:styleId="af1">
    <w:name w:val="Основной текст_"/>
    <w:basedOn w:val="a0"/>
    <w:link w:val="2"/>
    <w:rsid w:val="00F5773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f1"/>
    <w:rsid w:val="00F5773B"/>
    <w:pPr>
      <w:widowControl w:val="0"/>
      <w:shd w:val="clear" w:color="auto" w:fill="FFFFFF"/>
      <w:spacing w:line="355" w:lineRule="exact"/>
      <w:ind w:firstLine="320"/>
      <w:jc w:val="both"/>
    </w:pPr>
    <w:rPr>
      <w:spacing w:val="6"/>
      <w:sz w:val="22"/>
      <w:szCs w:val="22"/>
      <w:lang w:eastAsia="en-US"/>
    </w:rPr>
  </w:style>
  <w:style w:type="character" w:customStyle="1" w:styleId="blk">
    <w:name w:val="blk"/>
    <w:basedOn w:val="a0"/>
    <w:rsid w:val="0026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393094-6F01-44C7-B917-0F0FF898DDF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uhabotin</cp:lastModifiedBy>
  <cp:revision>3</cp:revision>
  <cp:lastPrinted>2020-06-19T13:50:00Z</cp:lastPrinted>
  <dcterms:created xsi:type="dcterms:W3CDTF">2020-06-19T13:51:00Z</dcterms:created>
  <dcterms:modified xsi:type="dcterms:W3CDTF">2020-09-01T05:27:00Z</dcterms:modified>
</cp:coreProperties>
</file>